
<file path=[Content_Types].xml><?xml version="1.0" encoding="utf-8"?>
<Types xmlns="http://schemas.openxmlformats.org/package/2006/content-types">
  <Default Extension="CFC85360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278ED" w14:textId="1D850099" w:rsidR="001E3FFE" w:rsidRPr="00FF4F2B" w:rsidRDefault="00FF4F2B" w:rsidP="00FF4F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Pr="00FF4F2B">
        <w:rPr>
          <w:sz w:val="24"/>
          <w:szCs w:val="24"/>
        </w:rPr>
        <w:t>Logos REGION</w:t>
      </w:r>
      <w:r w:rsidR="005D4AB6">
        <w:rPr>
          <w:sz w:val="24"/>
          <w:szCs w:val="24"/>
        </w:rPr>
        <w:t xml:space="preserve"> / </w:t>
      </w:r>
      <w:r w:rsidRPr="00FF4F2B">
        <w:rPr>
          <w:sz w:val="24"/>
          <w:szCs w:val="24"/>
        </w:rPr>
        <w:t xml:space="preserve">ADI </w:t>
      </w:r>
      <w:r w:rsidR="00447E46">
        <w:rPr>
          <w:sz w:val="24"/>
          <w:szCs w:val="24"/>
        </w:rPr>
        <w:t xml:space="preserve">N-A </w:t>
      </w:r>
      <w:r w:rsidR="005D4AB6">
        <w:rPr>
          <w:sz w:val="24"/>
          <w:szCs w:val="24"/>
        </w:rPr>
        <w:t xml:space="preserve">/ </w:t>
      </w:r>
      <w:r>
        <w:rPr>
          <w:sz w:val="24"/>
          <w:szCs w:val="24"/>
        </w:rPr>
        <w:t xml:space="preserve">RESEAU </w:t>
      </w:r>
      <w:r w:rsidRPr="00FF4F2B">
        <w:rPr>
          <w:sz w:val="24"/>
          <w:szCs w:val="24"/>
        </w:rPr>
        <w:t xml:space="preserve">INNOV </w:t>
      </w:r>
      <w:r w:rsidR="005D4AB6">
        <w:rPr>
          <w:sz w:val="24"/>
          <w:szCs w:val="24"/>
        </w:rPr>
        <w:t xml:space="preserve">/ </w:t>
      </w:r>
      <w:r w:rsidRPr="00FF4F2B">
        <w:rPr>
          <w:sz w:val="24"/>
          <w:szCs w:val="24"/>
        </w:rPr>
        <w:t>CCI</w:t>
      </w:r>
      <w:r w:rsidR="00C316D7">
        <w:rPr>
          <w:sz w:val="24"/>
          <w:szCs w:val="24"/>
        </w:rPr>
        <w:t xml:space="preserve"> PAU BEARN</w:t>
      </w:r>
      <w:r w:rsidRPr="00FF4F2B">
        <w:rPr>
          <w:sz w:val="24"/>
          <w:szCs w:val="24"/>
        </w:rPr>
        <w:tab/>
      </w:r>
      <w:r w:rsidR="00157A7E">
        <w:rPr>
          <w:sz w:val="24"/>
          <w:szCs w:val="24"/>
        </w:rPr>
        <w:tab/>
      </w:r>
      <w:bookmarkStart w:id="0" w:name="_GoBack"/>
      <w:bookmarkEnd w:id="0"/>
      <w:r w:rsidR="004536CC" w:rsidRPr="00FF4F2B">
        <w:rPr>
          <w:sz w:val="24"/>
          <w:szCs w:val="24"/>
        </w:rPr>
        <w:t>SAVE THE DATE</w:t>
      </w:r>
      <w:r w:rsidR="00B407F9" w:rsidRPr="00FF4F2B">
        <w:rPr>
          <w:sz w:val="24"/>
          <w:szCs w:val="24"/>
          <w:lang w:val="en-US"/>
        </w:rPr>
        <w:t xml:space="preserve"> </w:t>
      </w:r>
    </w:p>
    <w:p w14:paraId="56FFC33F" w14:textId="04DFD585" w:rsidR="00FF4F2B" w:rsidRDefault="00FF4F2B" w:rsidP="00FF4F2B">
      <w:pPr>
        <w:pBdr>
          <w:bottom w:val="single" w:sz="4" w:space="1" w:color="auto"/>
        </w:pBdr>
        <w:spacing w:after="0" w:line="240" w:lineRule="auto"/>
        <w:jc w:val="center"/>
        <w:rPr>
          <w:lang w:val="en-US"/>
        </w:rPr>
      </w:pPr>
    </w:p>
    <w:p w14:paraId="15D19816" w14:textId="405FE465" w:rsidR="003B639E" w:rsidRPr="003B639E" w:rsidRDefault="003B639E" w:rsidP="003B639E">
      <w:pPr>
        <w:pBdr>
          <w:bottom w:val="single" w:sz="4" w:space="1" w:color="auto"/>
        </w:pBdr>
        <w:spacing w:after="0" w:line="240" w:lineRule="auto"/>
        <w:jc w:val="center"/>
        <w:rPr>
          <w:lang w:val="en-US"/>
        </w:rPr>
      </w:pPr>
      <w:r w:rsidRPr="003B639E">
        <w:rPr>
          <w:lang w:val="en-US"/>
        </w:rPr>
        <w:t>Étape de l’innovation</w:t>
      </w:r>
      <w:r w:rsidR="008556ED">
        <w:rPr>
          <w:lang w:val="en-US"/>
        </w:rPr>
        <w:t xml:space="preserve"> </w:t>
      </w:r>
    </w:p>
    <w:p w14:paraId="24C451FF" w14:textId="1E06073B" w:rsidR="003B639E" w:rsidRPr="003B639E" w:rsidRDefault="003B639E" w:rsidP="003B639E">
      <w:pPr>
        <w:pBdr>
          <w:bottom w:val="single" w:sz="4" w:space="1" w:color="auto"/>
        </w:pBdr>
        <w:spacing w:after="0" w:line="240" w:lineRule="auto"/>
        <w:jc w:val="center"/>
        <w:rPr>
          <w:lang w:val="en-US"/>
        </w:rPr>
      </w:pPr>
      <w:r w:rsidRPr="003B639E">
        <w:rPr>
          <w:lang w:val="en-US"/>
        </w:rPr>
        <w:t xml:space="preserve">« </w:t>
      </w:r>
      <w:r w:rsidRPr="00FF4F2B">
        <w:rPr>
          <w:lang w:val="en-US"/>
        </w:rPr>
        <w:t>SPORT ET INNOVATION</w:t>
      </w:r>
      <w:r w:rsidRPr="003B639E">
        <w:rPr>
          <w:lang w:val="en-US"/>
        </w:rPr>
        <w:t xml:space="preserve"> »</w:t>
      </w:r>
    </w:p>
    <w:p w14:paraId="1A8A5A7D" w14:textId="77777777" w:rsidR="003B639E" w:rsidRPr="003B639E" w:rsidRDefault="003B639E" w:rsidP="003B639E">
      <w:pPr>
        <w:pBdr>
          <w:bottom w:val="single" w:sz="4" w:space="1" w:color="auto"/>
        </w:pBdr>
        <w:spacing w:after="0" w:line="240" w:lineRule="auto"/>
        <w:jc w:val="center"/>
        <w:rPr>
          <w:lang w:val="en-US"/>
        </w:rPr>
      </w:pPr>
      <w:r w:rsidRPr="003B639E">
        <w:rPr>
          <w:lang w:val="en-US"/>
        </w:rPr>
        <w:t xml:space="preserve"> </w:t>
      </w:r>
    </w:p>
    <w:p w14:paraId="61D0E010" w14:textId="77777777" w:rsidR="00447E46" w:rsidRDefault="003B639E" w:rsidP="00FF4F2B">
      <w:pPr>
        <w:pBdr>
          <w:bottom w:val="single" w:sz="4" w:space="1" w:color="auto"/>
        </w:pBdr>
        <w:spacing w:after="0" w:line="240" w:lineRule="auto"/>
        <w:jc w:val="center"/>
        <w:rPr>
          <w:lang w:val="en-US"/>
        </w:rPr>
      </w:pPr>
      <w:r w:rsidRPr="00FF4F2B">
        <w:rPr>
          <w:lang w:val="en-US"/>
        </w:rPr>
        <w:t xml:space="preserve">JEUDI 5 DÉCEMBRE </w:t>
      </w:r>
      <w:r w:rsidRPr="00FF4F2B">
        <w:rPr>
          <w:lang w:val="en-US"/>
        </w:rPr>
        <w:t xml:space="preserve">2019 </w:t>
      </w:r>
      <w:r w:rsidR="00447E46" w:rsidRPr="00FF4F2B">
        <w:rPr>
          <w:lang w:val="en-US"/>
        </w:rPr>
        <w:t>de 9</w:t>
      </w:r>
      <w:r w:rsidR="00447E46">
        <w:rPr>
          <w:lang w:val="en-US"/>
        </w:rPr>
        <w:t>h</w:t>
      </w:r>
      <w:r w:rsidR="00447E46" w:rsidRPr="00FF4F2B">
        <w:rPr>
          <w:lang w:val="en-US"/>
        </w:rPr>
        <w:t>30 à 16</w:t>
      </w:r>
      <w:r w:rsidR="00447E46">
        <w:rPr>
          <w:lang w:val="en-US"/>
        </w:rPr>
        <w:t>h</w:t>
      </w:r>
      <w:r w:rsidR="00447E46" w:rsidRPr="00FF4F2B">
        <w:rPr>
          <w:lang w:val="en-US"/>
        </w:rPr>
        <w:t>0</w:t>
      </w:r>
      <w:r w:rsidR="00447E46">
        <w:rPr>
          <w:lang w:val="en-US"/>
        </w:rPr>
        <w:t xml:space="preserve">0 </w:t>
      </w:r>
    </w:p>
    <w:p w14:paraId="71F3EE4D" w14:textId="57C51FA6" w:rsidR="003B639E" w:rsidRDefault="00447E46" w:rsidP="00FF4F2B">
      <w:pPr>
        <w:pBdr>
          <w:bottom w:val="single" w:sz="4" w:space="1" w:color="auto"/>
        </w:pBdr>
        <w:spacing w:after="0" w:line="240" w:lineRule="auto"/>
        <w:jc w:val="center"/>
        <w:rPr>
          <w:lang w:val="en-US"/>
        </w:rPr>
      </w:pPr>
      <w:r>
        <w:rPr>
          <w:lang w:val="en-US"/>
        </w:rPr>
        <w:t xml:space="preserve">à HÉLIOPARC, </w:t>
      </w:r>
      <w:r w:rsidRPr="00447E46">
        <w:rPr>
          <w:lang w:val="en-US"/>
        </w:rPr>
        <w:t xml:space="preserve">2 Avenue du Président Pierre Angot, 64000 </w:t>
      </w:r>
      <w:r w:rsidRPr="00447E46">
        <w:rPr>
          <w:lang w:val="en-US"/>
        </w:rPr>
        <w:t>PAU</w:t>
      </w:r>
      <w:r>
        <w:rPr>
          <w:lang w:val="en-US"/>
        </w:rPr>
        <w:tab/>
      </w:r>
      <w:r w:rsidR="008556ED">
        <w:rPr>
          <w:lang w:val="en-US"/>
        </w:rPr>
        <w:tab/>
        <w:t>LOGO ETAPE</w:t>
      </w:r>
    </w:p>
    <w:p w14:paraId="4895B7C7" w14:textId="463ECAB9" w:rsidR="00FF4F2B" w:rsidRDefault="003B639E" w:rsidP="00FF4F2B">
      <w:pPr>
        <w:pBdr>
          <w:bottom w:val="single" w:sz="4" w:space="1" w:color="auto"/>
        </w:pBdr>
        <w:spacing w:after="0" w:line="240" w:lineRule="auto"/>
        <w:jc w:val="center"/>
        <w:rPr>
          <w:lang w:val="en-US"/>
        </w:rPr>
      </w:pPr>
      <w:r w:rsidRPr="00FF4F2B">
        <w:rPr>
          <w:lang w:val="en-US"/>
        </w:rPr>
        <w:t xml:space="preserve">   </w:t>
      </w:r>
    </w:p>
    <w:p w14:paraId="357C9523" w14:textId="4A12DB5C" w:rsidR="003B639E" w:rsidRDefault="00A854F5" w:rsidP="00FF4F2B">
      <w:pPr>
        <w:pBdr>
          <w:bottom w:val="single" w:sz="4" w:space="1" w:color="auto"/>
        </w:pBdr>
        <w:spacing w:after="0" w:line="240" w:lineRule="auto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546CF444" wp14:editId="4E301F6A">
            <wp:extent cx="5759450" cy="3614420"/>
            <wp:effectExtent l="0" t="0" r="0" b="5080"/>
            <wp:docPr id="1" name="Image 2" descr="https://www.investinpaupyrenees.com/wp-content/uploads/2019/03/rencontres-de-l-attractivite-20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https://www.investinpaupyrenees.com/wp-content/uploads/2019/03/rencontres-de-l-attractivite-201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1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621DA" w14:textId="5EFD8255" w:rsidR="003F1B52" w:rsidRDefault="003F1B52" w:rsidP="00FF4F2B">
      <w:pPr>
        <w:pBdr>
          <w:bottom w:val="single" w:sz="4" w:space="1" w:color="auto"/>
        </w:pBdr>
        <w:spacing w:after="0" w:line="240" w:lineRule="auto"/>
        <w:jc w:val="center"/>
        <w:rPr>
          <w:lang w:val="en-US"/>
        </w:rPr>
      </w:pPr>
    </w:p>
    <w:p w14:paraId="3E7DE46D" w14:textId="17FA3B25" w:rsidR="003F1B52" w:rsidRDefault="003F1B52" w:rsidP="00FF4F2B">
      <w:pPr>
        <w:pBdr>
          <w:bottom w:val="single" w:sz="4" w:space="1" w:color="auto"/>
        </w:pBdr>
        <w:spacing w:after="0" w:line="240" w:lineRule="auto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38766078" wp14:editId="5108DBA1">
            <wp:extent cx="4467225" cy="2114550"/>
            <wp:effectExtent l="0" t="0" r="9525" b="0"/>
            <wp:docPr id="4" name="Image 4" descr="Attractivité du Béarn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ttractivité du Béarn 2019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B52">
        <w:t xml:space="preserve"> </w:t>
      </w:r>
      <w:r>
        <w:rPr>
          <w:noProof/>
        </w:rPr>
        <w:drawing>
          <wp:inline distT="0" distB="0" distL="0" distR="0" wp14:anchorId="09825717" wp14:editId="51A98C38">
            <wp:extent cx="704850" cy="2114550"/>
            <wp:effectExtent l="0" t="0" r="0" b="0"/>
            <wp:docPr id="5" name="Image 5" descr="attractivité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ttractivité 2019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BF5D2" w14:textId="61E24437" w:rsidR="008556ED" w:rsidRDefault="003B639E" w:rsidP="008556ED">
      <w:pPr>
        <w:pBdr>
          <w:bottom w:val="single" w:sz="4" w:space="1" w:color="auto"/>
        </w:pBdr>
        <w:spacing w:after="0" w:line="240" w:lineRule="auto"/>
        <w:jc w:val="center"/>
        <w:rPr>
          <w:lang w:val="en-US"/>
        </w:rPr>
      </w:pPr>
      <w:r w:rsidRPr="003B639E">
        <w:rPr>
          <w:lang w:val="en-US"/>
        </w:rPr>
        <w:t xml:space="preserve">Une </w:t>
      </w:r>
      <w:r>
        <w:rPr>
          <w:lang w:val="en-US"/>
        </w:rPr>
        <w:t xml:space="preserve">journée </w:t>
      </w:r>
      <w:r w:rsidRPr="003B639E">
        <w:rPr>
          <w:lang w:val="en-US"/>
        </w:rPr>
        <w:t>organisée par</w:t>
      </w:r>
      <w:r>
        <w:rPr>
          <w:lang w:val="en-US"/>
        </w:rPr>
        <w:t xml:space="preserve"> </w:t>
      </w:r>
      <w:r w:rsidR="00F338FA">
        <w:rPr>
          <w:lang w:val="en-US"/>
        </w:rPr>
        <w:t>ADI</w:t>
      </w:r>
      <w:r w:rsidR="00FF4F2B" w:rsidRPr="00FF4F2B">
        <w:rPr>
          <w:lang w:val="en-US"/>
        </w:rPr>
        <w:t xml:space="preserve"> Nouvelle-Aquitaine et la CCI Pau Béarn</w:t>
      </w:r>
      <w:r w:rsidR="008556ED">
        <w:rPr>
          <w:lang w:val="en-US"/>
        </w:rPr>
        <w:t>,</w:t>
      </w:r>
    </w:p>
    <w:p w14:paraId="6A67620F" w14:textId="1B29C234" w:rsidR="008556ED" w:rsidRDefault="008556ED" w:rsidP="008556ED">
      <w:pPr>
        <w:pBdr>
          <w:bottom w:val="single" w:sz="4" w:space="1" w:color="auto"/>
        </w:pBdr>
        <w:spacing w:after="0" w:line="240" w:lineRule="auto"/>
        <w:jc w:val="center"/>
        <w:rPr>
          <w:lang w:val="en-US"/>
        </w:rPr>
      </w:pPr>
      <w:r w:rsidRPr="003B639E">
        <w:rPr>
          <w:lang w:val="en-US"/>
        </w:rPr>
        <w:t>en partenariat avec (logos) Cluster SO Horse Alliance, Hélioparc</w:t>
      </w:r>
    </w:p>
    <w:p w14:paraId="619CDBE0" w14:textId="41F9B613" w:rsidR="00FF4F2B" w:rsidRDefault="00FF4F2B" w:rsidP="00FF4F2B">
      <w:pPr>
        <w:pBdr>
          <w:bottom w:val="single" w:sz="4" w:space="1" w:color="auto"/>
        </w:pBdr>
        <w:spacing w:after="0" w:line="240" w:lineRule="auto"/>
        <w:jc w:val="center"/>
        <w:rPr>
          <w:lang w:val="en-US"/>
        </w:rPr>
      </w:pPr>
    </w:p>
    <w:p w14:paraId="36FB625F" w14:textId="77777777" w:rsidR="00FF4F2B" w:rsidRPr="00FF4F2B" w:rsidRDefault="00FF4F2B" w:rsidP="00FF4F2B">
      <w:pPr>
        <w:pBdr>
          <w:bottom w:val="single" w:sz="4" w:space="1" w:color="auto"/>
        </w:pBdr>
        <w:spacing w:after="0" w:line="240" w:lineRule="auto"/>
        <w:jc w:val="center"/>
        <w:rPr>
          <w:lang w:val="en-US"/>
        </w:rPr>
      </w:pPr>
    </w:p>
    <w:p w14:paraId="6F0B23F2" w14:textId="076D8D06" w:rsidR="00FF4F2B" w:rsidRPr="00FF4F2B" w:rsidRDefault="00FF4F2B" w:rsidP="00F338FA">
      <w:pPr>
        <w:pBdr>
          <w:bottom w:val="single" w:sz="4" w:space="1" w:color="auto"/>
        </w:pBdr>
        <w:spacing w:after="0" w:line="240" w:lineRule="auto"/>
        <w:rPr>
          <w:lang w:val="en-US"/>
        </w:rPr>
      </w:pPr>
      <w:r>
        <w:rPr>
          <w:lang w:val="en-US"/>
        </w:rPr>
        <w:lastRenderedPageBreak/>
        <w:t>Cet événement</w:t>
      </w:r>
      <w:r w:rsidRPr="00FF4F2B">
        <w:rPr>
          <w:lang w:val="en-US"/>
        </w:rPr>
        <w:t xml:space="preserve"> fera intervenir des entreprises et startups innovantes du secteur sportif, ainsi que les clusters et pôles de compétitivité en lien avec le sport.</w:t>
      </w:r>
    </w:p>
    <w:p w14:paraId="196EE2EB" w14:textId="77777777" w:rsidR="00FF4F2B" w:rsidRPr="00FF4F2B" w:rsidRDefault="00FF4F2B" w:rsidP="00F338FA">
      <w:pPr>
        <w:pBdr>
          <w:bottom w:val="single" w:sz="4" w:space="1" w:color="auto"/>
        </w:pBdr>
        <w:spacing w:after="0" w:line="240" w:lineRule="auto"/>
        <w:rPr>
          <w:lang w:val="en-US"/>
        </w:rPr>
      </w:pPr>
    </w:p>
    <w:p w14:paraId="6D043A1E" w14:textId="77777777" w:rsidR="008556ED" w:rsidRDefault="00FF4F2B" w:rsidP="00F338FA">
      <w:pPr>
        <w:pBdr>
          <w:bottom w:val="single" w:sz="4" w:space="1" w:color="auto"/>
        </w:pBdr>
        <w:spacing w:after="0" w:line="240" w:lineRule="auto"/>
        <w:rPr>
          <w:lang w:val="en-US"/>
        </w:rPr>
      </w:pPr>
      <w:r w:rsidRPr="00FF4F2B">
        <w:rPr>
          <w:lang w:val="en-US"/>
        </w:rPr>
        <w:t xml:space="preserve">Pour être informés du programme détaillé, vous pouvez d’ores et déjà vous préinscrire </w:t>
      </w:r>
    </w:p>
    <w:p w14:paraId="27316D7A" w14:textId="77777777" w:rsidR="00FB4EC2" w:rsidRDefault="00FB4EC2" w:rsidP="00F338FA">
      <w:pPr>
        <w:pBdr>
          <w:bottom w:val="single" w:sz="4" w:space="1" w:color="auto"/>
        </w:pBdr>
        <w:spacing w:after="0" w:line="240" w:lineRule="auto"/>
        <w:rPr>
          <w:lang w:val="en-US"/>
        </w:rPr>
      </w:pPr>
    </w:p>
    <w:p w14:paraId="4E040958" w14:textId="3A494038" w:rsidR="00FF4F2B" w:rsidRPr="00FF4F2B" w:rsidRDefault="008556ED" w:rsidP="00F338FA">
      <w:pPr>
        <w:pBdr>
          <w:bottom w:val="single" w:sz="4" w:space="1" w:color="auto"/>
        </w:pBdr>
        <w:spacing w:after="0" w:line="240" w:lineRule="auto"/>
        <w:rPr>
          <w:lang w:val="en-US"/>
        </w:rPr>
      </w:pPr>
      <w:r>
        <w:rPr>
          <w:lang w:val="en-US"/>
        </w:rPr>
        <w:t>BOUTON JE ME PR</w:t>
      </w:r>
      <w:r>
        <w:rPr>
          <w:rFonts w:cstheme="minorHAnsi"/>
          <w:lang w:val="en-US"/>
        </w:rPr>
        <w:t>É</w:t>
      </w:r>
      <w:r>
        <w:rPr>
          <w:lang w:val="en-US"/>
        </w:rPr>
        <w:t xml:space="preserve">-INSCRIS </w:t>
      </w:r>
      <w:r w:rsidR="00FF4F2B" w:rsidRPr="00FF4F2B">
        <w:rPr>
          <w:lang w:val="en-US"/>
        </w:rPr>
        <w:t xml:space="preserve">https://forms.gle/bt4WEokvzCbmrTES6   </w:t>
      </w:r>
    </w:p>
    <w:p w14:paraId="0BE742BF" w14:textId="77777777" w:rsidR="00FF4F2B" w:rsidRPr="00FF4F2B" w:rsidRDefault="00FF4F2B" w:rsidP="00F338FA">
      <w:pPr>
        <w:pBdr>
          <w:bottom w:val="single" w:sz="4" w:space="1" w:color="auto"/>
        </w:pBdr>
        <w:spacing w:after="0" w:line="240" w:lineRule="auto"/>
        <w:rPr>
          <w:lang w:val="en-US"/>
        </w:rPr>
      </w:pPr>
    </w:p>
    <w:p w14:paraId="41F861B1" w14:textId="36004F29" w:rsidR="00FF4F2B" w:rsidRDefault="00FF4F2B" w:rsidP="00F338FA">
      <w:pPr>
        <w:pBdr>
          <w:bottom w:val="single" w:sz="4" w:space="1" w:color="auto"/>
        </w:pBdr>
        <w:spacing w:after="0" w:line="240" w:lineRule="auto"/>
        <w:rPr>
          <w:lang w:val="en-US"/>
        </w:rPr>
      </w:pPr>
      <w:r w:rsidRPr="00FF4F2B">
        <w:rPr>
          <w:lang w:val="en-US"/>
        </w:rPr>
        <w:t>Si vous souhaitez contribuer au contenu, vous pouvez</w:t>
      </w:r>
      <w:r w:rsidR="003B639E">
        <w:rPr>
          <w:lang w:val="en-US"/>
        </w:rPr>
        <w:t xml:space="preserve"> </w:t>
      </w:r>
      <w:r w:rsidRPr="00FF4F2B">
        <w:rPr>
          <w:lang w:val="en-US"/>
        </w:rPr>
        <w:t xml:space="preserve">contacter Hervé Turpin, </w:t>
      </w:r>
      <w:r>
        <w:rPr>
          <w:lang w:val="en-US"/>
        </w:rPr>
        <w:t>R</w:t>
      </w:r>
      <w:r w:rsidRPr="00FF4F2B">
        <w:rPr>
          <w:lang w:val="en-US"/>
        </w:rPr>
        <w:t xml:space="preserve">éférent </w:t>
      </w:r>
      <w:r>
        <w:rPr>
          <w:lang w:val="en-US"/>
        </w:rPr>
        <w:t xml:space="preserve">du Réseau </w:t>
      </w:r>
      <w:r w:rsidR="008556ED">
        <w:rPr>
          <w:lang w:val="en-US"/>
        </w:rPr>
        <w:t xml:space="preserve">Innovez en Nouvelle-Aquitaine </w:t>
      </w:r>
      <w:r w:rsidRPr="00FF4F2B">
        <w:rPr>
          <w:lang w:val="en-US"/>
        </w:rPr>
        <w:t xml:space="preserve">pour le </w:t>
      </w:r>
      <w:proofErr w:type="gramStart"/>
      <w:r w:rsidRPr="00FF4F2B">
        <w:rPr>
          <w:lang w:val="en-US"/>
        </w:rPr>
        <w:t>Béarn</w:t>
      </w:r>
      <w:r w:rsidR="00FB4EC2">
        <w:rPr>
          <w:lang w:val="en-US"/>
        </w:rPr>
        <w:t xml:space="preserve"> </w:t>
      </w:r>
      <w:r>
        <w:rPr>
          <w:lang w:val="en-US"/>
        </w:rPr>
        <w:t>:</w:t>
      </w:r>
      <w:proofErr w:type="gramEnd"/>
      <w:r>
        <w:rPr>
          <w:lang w:val="en-US"/>
        </w:rPr>
        <w:t xml:space="preserve"> </w:t>
      </w:r>
      <w:r w:rsidRPr="00FF4F2B">
        <w:rPr>
          <w:lang w:val="en-US"/>
        </w:rPr>
        <w:t>h-turpin@pau.cci.fr</w:t>
      </w:r>
    </w:p>
    <w:p w14:paraId="7080E806" w14:textId="3F32BDAF" w:rsidR="00FF4F2B" w:rsidRDefault="00FF4F2B" w:rsidP="00F338FA">
      <w:pPr>
        <w:pBdr>
          <w:bottom w:val="single" w:sz="4" w:space="1" w:color="auto"/>
        </w:pBdr>
        <w:spacing w:after="0" w:line="240" w:lineRule="auto"/>
        <w:rPr>
          <w:lang w:val="en-US"/>
        </w:rPr>
      </w:pPr>
    </w:p>
    <w:p w14:paraId="18A3C70E" w14:textId="77777777" w:rsidR="008556ED" w:rsidRDefault="008556ED" w:rsidP="00F338FA">
      <w:pPr>
        <w:pBdr>
          <w:bottom w:val="single" w:sz="4" w:space="1" w:color="auto"/>
        </w:pBdr>
        <w:spacing w:after="0" w:line="240" w:lineRule="auto"/>
        <w:rPr>
          <w:lang w:val="en-US"/>
        </w:rPr>
      </w:pPr>
    </w:p>
    <w:p w14:paraId="42AD5F9F" w14:textId="103A27B0" w:rsidR="003B639E" w:rsidRDefault="003B639E" w:rsidP="003B639E">
      <w:pPr>
        <w:pBdr>
          <w:bottom w:val="single" w:sz="4" w:space="1" w:color="auto"/>
        </w:pBdr>
        <w:spacing w:after="0" w:line="240" w:lineRule="auto"/>
        <w:rPr>
          <w:lang w:val="en-US"/>
        </w:rPr>
      </w:pPr>
    </w:p>
    <w:sectPr w:rsidR="003B639E" w:rsidSect="00CF77B8">
      <w:headerReference w:type="default" r:id="rId13"/>
      <w:footerReference w:type="default" r:id="rId14"/>
      <w:pgSz w:w="11906" w:h="16838"/>
      <w:pgMar w:top="2381" w:right="1418" w:bottom="1418" w:left="1418" w:header="426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FB935" w14:textId="77777777" w:rsidR="008B290A" w:rsidRDefault="008B290A" w:rsidP="00EA5935">
      <w:pPr>
        <w:spacing w:after="0" w:line="240" w:lineRule="auto"/>
      </w:pPr>
      <w:r>
        <w:separator/>
      </w:r>
    </w:p>
  </w:endnote>
  <w:endnote w:type="continuationSeparator" w:id="0">
    <w:p w14:paraId="282C8E7E" w14:textId="77777777" w:rsidR="008B290A" w:rsidRDefault="008B290A" w:rsidP="00EA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A26FE" w14:textId="22BD4652" w:rsidR="00854C10" w:rsidRPr="00CF77B8" w:rsidRDefault="00854C10" w:rsidP="002B1E03">
    <w:pPr>
      <w:pStyle w:val="Pieddepage"/>
      <w:tabs>
        <w:tab w:val="clear" w:pos="9072"/>
        <w:tab w:val="right" w:pos="10206"/>
      </w:tabs>
      <w:ind w:right="-1134"/>
      <w:jc w:val="righ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E33FC" w14:textId="77777777" w:rsidR="008B290A" w:rsidRDefault="008B290A" w:rsidP="00EA5935">
      <w:pPr>
        <w:spacing w:after="0" w:line="240" w:lineRule="auto"/>
      </w:pPr>
      <w:r>
        <w:separator/>
      </w:r>
    </w:p>
  </w:footnote>
  <w:footnote w:type="continuationSeparator" w:id="0">
    <w:p w14:paraId="30F14349" w14:textId="77777777" w:rsidR="008B290A" w:rsidRDefault="008B290A" w:rsidP="00EA5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9B028" w14:textId="79174F0B" w:rsidR="00EA5935" w:rsidRDefault="00B73415" w:rsidP="00CF77B8">
    <w:pPr>
      <w:pStyle w:val="En-tte"/>
      <w:ind w:left="-851"/>
    </w:pPr>
    <w:r w:rsidRPr="00B7341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D0DD5"/>
    <w:multiLevelType w:val="hybridMultilevel"/>
    <w:tmpl w:val="A54039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269D4"/>
    <w:multiLevelType w:val="hybridMultilevel"/>
    <w:tmpl w:val="8C8C80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F30C5"/>
    <w:multiLevelType w:val="hybridMultilevel"/>
    <w:tmpl w:val="63401900"/>
    <w:lvl w:ilvl="0" w:tplc="9998F71C">
      <w:start w:val="2"/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3A"/>
    <w:rsid w:val="000C4C9C"/>
    <w:rsid w:val="000D0151"/>
    <w:rsid w:val="000D10BD"/>
    <w:rsid w:val="000F16D9"/>
    <w:rsid w:val="00135C56"/>
    <w:rsid w:val="00157A7E"/>
    <w:rsid w:val="001605D2"/>
    <w:rsid w:val="00172622"/>
    <w:rsid w:val="001C049B"/>
    <w:rsid w:val="001D305F"/>
    <w:rsid w:val="001D77F1"/>
    <w:rsid w:val="001E0893"/>
    <w:rsid w:val="001E3FFE"/>
    <w:rsid w:val="0028121F"/>
    <w:rsid w:val="002B1E03"/>
    <w:rsid w:val="003674EA"/>
    <w:rsid w:val="00377005"/>
    <w:rsid w:val="003B639E"/>
    <w:rsid w:val="003C6467"/>
    <w:rsid w:val="003E0D89"/>
    <w:rsid w:val="003F1B52"/>
    <w:rsid w:val="00400147"/>
    <w:rsid w:val="00402F5C"/>
    <w:rsid w:val="00447E46"/>
    <w:rsid w:val="004536CC"/>
    <w:rsid w:val="004761E6"/>
    <w:rsid w:val="004A2404"/>
    <w:rsid w:val="00506C4F"/>
    <w:rsid w:val="005122B1"/>
    <w:rsid w:val="0052319D"/>
    <w:rsid w:val="005C32DB"/>
    <w:rsid w:val="005D4AB6"/>
    <w:rsid w:val="00636779"/>
    <w:rsid w:val="00653A48"/>
    <w:rsid w:val="006821BE"/>
    <w:rsid w:val="00685780"/>
    <w:rsid w:val="006C26F7"/>
    <w:rsid w:val="006C75C1"/>
    <w:rsid w:val="006F5F5C"/>
    <w:rsid w:val="007015AE"/>
    <w:rsid w:val="007318DF"/>
    <w:rsid w:val="0073637F"/>
    <w:rsid w:val="00771CA5"/>
    <w:rsid w:val="007C0A29"/>
    <w:rsid w:val="007D6983"/>
    <w:rsid w:val="00854C10"/>
    <w:rsid w:val="008556ED"/>
    <w:rsid w:val="008A3E5D"/>
    <w:rsid w:val="008B290A"/>
    <w:rsid w:val="008C6A13"/>
    <w:rsid w:val="008E0B3A"/>
    <w:rsid w:val="00911DCB"/>
    <w:rsid w:val="00935E49"/>
    <w:rsid w:val="00972796"/>
    <w:rsid w:val="009F4C92"/>
    <w:rsid w:val="00A46B72"/>
    <w:rsid w:val="00A567B3"/>
    <w:rsid w:val="00A676C3"/>
    <w:rsid w:val="00A67D02"/>
    <w:rsid w:val="00A854F5"/>
    <w:rsid w:val="00AD6577"/>
    <w:rsid w:val="00B0144C"/>
    <w:rsid w:val="00B407F9"/>
    <w:rsid w:val="00B73415"/>
    <w:rsid w:val="00C316D7"/>
    <w:rsid w:val="00C679F5"/>
    <w:rsid w:val="00C87949"/>
    <w:rsid w:val="00CA4687"/>
    <w:rsid w:val="00CF4BE7"/>
    <w:rsid w:val="00CF77B8"/>
    <w:rsid w:val="00D14880"/>
    <w:rsid w:val="00D85E7A"/>
    <w:rsid w:val="00DB7940"/>
    <w:rsid w:val="00DD6ACD"/>
    <w:rsid w:val="00E25507"/>
    <w:rsid w:val="00E40204"/>
    <w:rsid w:val="00E479DD"/>
    <w:rsid w:val="00EA5935"/>
    <w:rsid w:val="00F338FA"/>
    <w:rsid w:val="00F410C5"/>
    <w:rsid w:val="00FB4EC2"/>
    <w:rsid w:val="00FE30E0"/>
    <w:rsid w:val="00FF47C6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DED1F8"/>
  <w15:docId w15:val="{0873CFCE-39CC-465B-B256-4842A524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A5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5935"/>
  </w:style>
  <w:style w:type="paragraph" w:styleId="Pieddepage">
    <w:name w:val="footer"/>
    <w:basedOn w:val="Normal"/>
    <w:link w:val="PieddepageCar"/>
    <w:uiPriority w:val="99"/>
    <w:unhideWhenUsed/>
    <w:rsid w:val="00EA5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5935"/>
  </w:style>
  <w:style w:type="paragraph" w:styleId="NormalWeb">
    <w:name w:val="Normal (Web)"/>
    <w:basedOn w:val="Normal"/>
    <w:uiPriority w:val="99"/>
    <w:semiHidden/>
    <w:unhideWhenUsed/>
    <w:rsid w:val="001D7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54C1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3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341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40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15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51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CFC85360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13.jpg@01D53BEA.81A5CB1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cid:image011.jpg@01D53BEA.81A5CB1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1BCF~1.ALL\AppData\Local\Temp\Ref105e-Courrier_ADI%20NA20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99432-ECC7-4A0F-9CD8-BFE379A15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Ref105e-Courrier_ADI NA2017</Template>
  <TotalTime>158</TotalTime>
  <Pages>2</Pages>
  <Words>134</Words>
  <Characters>726</Characters>
  <Application>Microsoft Office Word</Application>
  <DocSecurity>0</DocSecurity>
  <Lines>25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Limousin Expansion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Allee</dc:creator>
  <cp:lastModifiedBy>Muriel Faucon-Génin</cp:lastModifiedBy>
  <cp:revision>13</cp:revision>
  <cp:lastPrinted>2017-01-23T10:11:00Z</cp:lastPrinted>
  <dcterms:created xsi:type="dcterms:W3CDTF">2019-07-17T10:03:00Z</dcterms:created>
  <dcterms:modified xsi:type="dcterms:W3CDTF">2019-07-17T14:34:00Z</dcterms:modified>
</cp:coreProperties>
</file>